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（公务车辆使用单位）</w:t>
      </w:r>
    </w:p>
    <w:p w:rsidR="00E60750" w:rsidRDefault="00E60750" w:rsidP="00652E28">
      <w:pPr>
        <w:ind w:firstLineChars="200" w:firstLine="31680"/>
        <w:rPr>
          <w:rFonts w:ascii="仿宋_GB2312" w:eastAsia="仿宋_GB2312" w:cs="Times New Roman"/>
          <w:sz w:val="24"/>
          <w:szCs w:val="24"/>
        </w:rPr>
      </w:pPr>
    </w:p>
    <w:p w:rsidR="00E60750" w:rsidRPr="00EE6A7B" w:rsidRDefault="00E60750" w:rsidP="00652E28">
      <w:pPr>
        <w:ind w:firstLineChars="200" w:firstLine="31680"/>
        <w:rPr>
          <w:rFonts w:ascii="仿宋_GB2312" w:eastAsia="仿宋_GB2312" w:cs="Times New Roman"/>
        </w:rPr>
      </w:pPr>
      <w:r w:rsidRPr="00EE6A7B">
        <w:rPr>
          <w:rFonts w:ascii="仿宋_GB2312" w:eastAsia="仿宋_GB2312" w:cs="仿宋_GB2312" w:hint="eastAsia"/>
          <w:sz w:val="24"/>
          <w:szCs w:val="24"/>
        </w:rPr>
        <w:t>填写单位</w:t>
      </w:r>
      <w:r>
        <w:rPr>
          <w:rFonts w:ascii="仿宋_GB2312" w:eastAsia="仿宋_GB2312" w:cs="仿宋_GB2312" w:hint="eastAsia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4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60"/>
        <w:gridCol w:w="1080"/>
        <w:gridCol w:w="1080"/>
        <w:gridCol w:w="900"/>
        <w:gridCol w:w="1440"/>
        <w:gridCol w:w="1260"/>
        <w:gridCol w:w="1800"/>
        <w:gridCol w:w="1620"/>
        <w:gridCol w:w="1080"/>
        <w:gridCol w:w="1956"/>
      </w:tblGrid>
      <w:tr w:rsidR="00E60750">
        <w:trPr>
          <w:trHeight w:val="765"/>
          <w:jc w:val="center"/>
        </w:trPr>
        <w:tc>
          <w:tcPr>
            <w:tcW w:w="5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144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公务车辆运行安全管理制度建立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公务车辆安全管理情况</w:t>
            </w:r>
          </w:p>
        </w:tc>
        <w:tc>
          <w:tcPr>
            <w:tcW w:w="18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公务车辆安全管理负责人</w:t>
            </w:r>
          </w:p>
        </w:tc>
        <w:tc>
          <w:tcPr>
            <w:tcW w:w="162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是否存在安全隐患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安全隐患整治责任人</w:t>
            </w:r>
          </w:p>
        </w:tc>
        <w:tc>
          <w:tcPr>
            <w:tcW w:w="1956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1755"/>
          <w:jc w:val="center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5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755"/>
          <w:jc w:val="center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5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755"/>
          <w:jc w:val="center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5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755"/>
          <w:jc w:val="center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5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CF4488" w:rsidRDefault="00E60750" w:rsidP="00D02EE5">
      <w:pPr>
        <w:spacing w:line="20" w:lineRule="exact"/>
        <w:rPr>
          <w:rFonts w:ascii="仿宋_GB2312" w:eastAsia="仿宋_GB2312" w:cs="Times New Roman"/>
        </w:rPr>
      </w:pPr>
    </w:p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cs="Times New Roman"/>
          <w:kern w:val="0"/>
        </w:rPr>
        <w:br w:type="page"/>
      </w: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（建设维修工程）</w:t>
      </w:r>
    </w:p>
    <w:p w:rsidR="00E60750" w:rsidRDefault="00E60750" w:rsidP="00D02EE5">
      <w:pPr>
        <w:rPr>
          <w:rFonts w:ascii="仿宋_GB2312" w:eastAsia="仿宋_GB2312" w:cs="Times New Roman"/>
          <w:sz w:val="24"/>
          <w:szCs w:val="24"/>
        </w:rPr>
      </w:pPr>
    </w:p>
    <w:p w:rsidR="00E60750" w:rsidRPr="00EE6A7B" w:rsidRDefault="00E60750" w:rsidP="00D02EE5">
      <w:pPr>
        <w:rPr>
          <w:rFonts w:ascii="仿宋_GB2312" w:eastAsia="仿宋_GB2312" w:cs="Times New Roman"/>
        </w:rPr>
      </w:pPr>
      <w:r w:rsidRPr="00EE6A7B">
        <w:rPr>
          <w:rFonts w:ascii="仿宋_GB2312" w:eastAsia="仿宋_GB2312" w:cs="仿宋_GB2312" w:hint="eastAsia"/>
          <w:sz w:val="24"/>
          <w:szCs w:val="24"/>
        </w:rPr>
        <w:t>填写单位</w:t>
      </w:r>
      <w:r>
        <w:rPr>
          <w:rFonts w:ascii="仿宋_GB2312" w:eastAsia="仿宋_GB2312" w:cs="仿宋_GB2312" w:hint="eastAsia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5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620"/>
        <w:gridCol w:w="1440"/>
        <w:gridCol w:w="1564"/>
        <w:gridCol w:w="1316"/>
        <w:gridCol w:w="1260"/>
        <w:gridCol w:w="1440"/>
        <w:gridCol w:w="1316"/>
        <w:gridCol w:w="1980"/>
        <w:gridCol w:w="1800"/>
      </w:tblGrid>
      <w:tr w:rsidR="00E60750">
        <w:trPr>
          <w:trHeight w:val="765"/>
        </w:trPr>
        <w:tc>
          <w:tcPr>
            <w:tcW w:w="5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1620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564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建设（维修）过程是否严格按照设计标准、要求安全施工</w:t>
            </w:r>
          </w:p>
        </w:tc>
        <w:tc>
          <w:tcPr>
            <w:tcW w:w="1316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建设（维修）过程是否采取相应安全防护措施</w:t>
            </w:r>
          </w:p>
        </w:tc>
        <w:tc>
          <w:tcPr>
            <w:tcW w:w="126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建设（维修）工程安全管理制度建立（健全）情况</w:t>
            </w:r>
          </w:p>
        </w:tc>
        <w:tc>
          <w:tcPr>
            <w:tcW w:w="144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项目安全管理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316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是否存在安全生产隐患</w:t>
            </w:r>
          </w:p>
        </w:tc>
        <w:tc>
          <w:tcPr>
            <w:tcW w:w="1980" w:type="dxa"/>
            <w:vAlign w:val="center"/>
          </w:tcPr>
          <w:p w:rsidR="00E60750" w:rsidRPr="00E34CAD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安全隐患整治责任人</w:t>
            </w:r>
          </w:p>
        </w:tc>
        <w:tc>
          <w:tcPr>
            <w:tcW w:w="18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1650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56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50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56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50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56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50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56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1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CF4488" w:rsidRDefault="00E60750" w:rsidP="00D02EE5">
      <w:pPr>
        <w:spacing w:line="20" w:lineRule="exact"/>
        <w:rPr>
          <w:rFonts w:ascii="仿宋_GB2312" w:eastAsia="仿宋_GB2312" w:cs="Times New Roman"/>
        </w:rPr>
      </w:pPr>
    </w:p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cs="Times New Roman"/>
          <w:kern w:val="0"/>
        </w:rPr>
        <w:br w:type="page"/>
      </w: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（人员密集场所）</w:t>
      </w:r>
    </w:p>
    <w:p w:rsidR="00E60750" w:rsidRDefault="00E60750" w:rsidP="00D02EE5">
      <w:pPr>
        <w:rPr>
          <w:rFonts w:ascii="仿宋_GB2312" w:eastAsia="仿宋_GB2312" w:cs="Times New Roman"/>
          <w:sz w:val="24"/>
          <w:szCs w:val="24"/>
        </w:rPr>
      </w:pPr>
    </w:p>
    <w:p w:rsidR="00E60750" w:rsidRPr="00EE6A7B" w:rsidRDefault="00E60750" w:rsidP="00D02EE5">
      <w:pPr>
        <w:rPr>
          <w:rFonts w:ascii="仿宋_GB2312" w:eastAsia="仿宋_GB2312" w:cs="Times New Roman"/>
        </w:rPr>
      </w:pPr>
      <w:r w:rsidRPr="00EE6A7B">
        <w:rPr>
          <w:rFonts w:ascii="仿宋_GB2312" w:eastAsia="仿宋_GB2312" w:cs="仿宋_GB2312" w:hint="eastAsia"/>
          <w:sz w:val="24"/>
          <w:szCs w:val="24"/>
        </w:rPr>
        <w:t>填写单位</w:t>
      </w:r>
      <w:r>
        <w:rPr>
          <w:rFonts w:ascii="仿宋_GB2312" w:eastAsia="仿宋_GB2312" w:cs="仿宋_GB2312" w:hint="eastAsia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cs="仿宋_GB2312"/>
          <w:sz w:val="24"/>
          <w:szCs w:val="24"/>
        </w:rPr>
        <w:t xml:space="preserve">                   </w:t>
      </w:r>
      <w:r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081"/>
        <w:gridCol w:w="1080"/>
        <w:gridCol w:w="1080"/>
        <w:gridCol w:w="1080"/>
        <w:gridCol w:w="1440"/>
        <w:gridCol w:w="1440"/>
        <w:gridCol w:w="1260"/>
        <w:gridCol w:w="1260"/>
        <w:gridCol w:w="1080"/>
        <w:gridCol w:w="1469"/>
        <w:gridCol w:w="2311"/>
      </w:tblGrid>
      <w:tr w:rsidR="00E60750">
        <w:trPr>
          <w:trHeight w:val="765"/>
        </w:trPr>
        <w:tc>
          <w:tcPr>
            <w:tcW w:w="539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81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（部门）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用途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消防设施设备是否配备齐全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消防设施设备运行状况</w:t>
            </w:r>
          </w:p>
        </w:tc>
        <w:tc>
          <w:tcPr>
            <w:tcW w:w="126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安全管理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制度建立情况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安全管理负责人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是否存在安全隐患</w:t>
            </w:r>
          </w:p>
        </w:tc>
        <w:tc>
          <w:tcPr>
            <w:tcW w:w="1469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安全隐患整治负责人</w:t>
            </w:r>
          </w:p>
        </w:tc>
        <w:tc>
          <w:tcPr>
            <w:tcW w:w="2311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1871"/>
        </w:trPr>
        <w:tc>
          <w:tcPr>
            <w:tcW w:w="53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231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871"/>
        </w:trPr>
        <w:tc>
          <w:tcPr>
            <w:tcW w:w="53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231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871"/>
        </w:trPr>
        <w:tc>
          <w:tcPr>
            <w:tcW w:w="53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231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871"/>
        </w:trPr>
        <w:tc>
          <w:tcPr>
            <w:tcW w:w="53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69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2311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CF4488" w:rsidRDefault="00E60750" w:rsidP="00D02EE5">
      <w:pPr>
        <w:spacing w:line="20" w:lineRule="exact"/>
        <w:rPr>
          <w:rFonts w:ascii="仿宋_GB2312" w:eastAsia="仿宋_GB2312" w:cs="Times New Roman"/>
        </w:rPr>
      </w:pPr>
    </w:p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（实验室）</w:t>
      </w:r>
    </w:p>
    <w:p w:rsidR="00E60750" w:rsidRDefault="00E60750" w:rsidP="00D02EE5">
      <w:pPr>
        <w:rPr>
          <w:rFonts w:ascii="仿宋_GB2312" w:eastAsia="仿宋_GB2312" w:cs="Times New Roman"/>
          <w:sz w:val="24"/>
          <w:szCs w:val="24"/>
        </w:rPr>
      </w:pPr>
    </w:p>
    <w:p w:rsidR="00E60750" w:rsidRPr="00EE6A7B" w:rsidRDefault="00E60750" w:rsidP="00D02EE5">
      <w:pPr>
        <w:rPr>
          <w:rFonts w:ascii="仿宋_GB2312" w:eastAsia="仿宋_GB2312" w:cs="Times New Roman"/>
        </w:rPr>
      </w:pPr>
      <w:r w:rsidRPr="00EE6A7B">
        <w:rPr>
          <w:rFonts w:ascii="仿宋_GB2312" w:eastAsia="仿宋_GB2312" w:cs="仿宋_GB2312" w:hint="eastAsia"/>
          <w:sz w:val="24"/>
          <w:szCs w:val="24"/>
        </w:rPr>
        <w:t>填写单位</w:t>
      </w:r>
      <w:r>
        <w:rPr>
          <w:rFonts w:ascii="仿宋_GB2312" w:eastAsia="仿宋_GB2312" w:cs="仿宋_GB2312" w:hint="eastAsia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440"/>
        <w:gridCol w:w="1260"/>
        <w:gridCol w:w="1800"/>
        <w:gridCol w:w="720"/>
        <w:gridCol w:w="720"/>
        <w:gridCol w:w="1620"/>
        <w:gridCol w:w="1800"/>
        <w:gridCol w:w="1440"/>
        <w:gridCol w:w="1440"/>
        <w:gridCol w:w="1440"/>
        <w:gridCol w:w="900"/>
      </w:tblGrid>
      <w:tr w:rsidR="00E60750">
        <w:trPr>
          <w:trHeight w:val="765"/>
        </w:trPr>
        <w:tc>
          <w:tcPr>
            <w:tcW w:w="5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学院（部门）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18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楼名</w:t>
            </w:r>
          </w:p>
        </w:tc>
        <w:tc>
          <w:tcPr>
            <w:tcW w:w="72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室号</w:t>
            </w:r>
          </w:p>
        </w:tc>
        <w:tc>
          <w:tcPr>
            <w:tcW w:w="72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162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用途</w:t>
            </w:r>
          </w:p>
        </w:tc>
        <w:tc>
          <w:tcPr>
            <w:tcW w:w="180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安全管理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制度建立情况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安全负责人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是否存在安全隐患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安全隐患整治责任人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192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92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92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92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CF4488" w:rsidRDefault="00E60750" w:rsidP="00D02EE5">
      <w:pPr>
        <w:spacing w:line="20" w:lineRule="exact"/>
        <w:rPr>
          <w:rFonts w:ascii="仿宋_GB2312" w:eastAsia="仿宋_GB2312" w:cs="Times New Roman"/>
        </w:rPr>
      </w:pPr>
    </w:p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（食品经营与卫生防疫单位）</w:t>
      </w:r>
    </w:p>
    <w:p w:rsidR="00E60750" w:rsidRDefault="00E60750" w:rsidP="00D02EE5">
      <w:pPr>
        <w:rPr>
          <w:rFonts w:ascii="仿宋_GB2312" w:eastAsia="仿宋_GB2312" w:cs="Times New Roman"/>
          <w:sz w:val="24"/>
          <w:szCs w:val="24"/>
        </w:rPr>
      </w:pPr>
    </w:p>
    <w:p w:rsidR="00E60750" w:rsidRDefault="00E60750" w:rsidP="00D02EE5">
      <w:pPr>
        <w:rPr>
          <w:rFonts w:ascii="仿宋_GB2312" w:eastAsia="仿宋_GB2312" w:cs="Times New Roman"/>
        </w:rPr>
      </w:pPr>
      <w:r w:rsidRPr="00EE6A7B">
        <w:rPr>
          <w:rFonts w:ascii="仿宋_GB2312" w:eastAsia="仿宋_GB2312" w:cs="仿宋_GB2312" w:hint="eastAsia"/>
          <w:sz w:val="24"/>
          <w:szCs w:val="24"/>
        </w:rPr>
        <w:t>填写单位</w:t>
      </w:r>
      <w:r>
        <w:rPr>
          <w:rFonts w:ascii="仿宋_GB2312" w:eastAsia="仿宋_GB2312" w:cs="仿宋_GB2312" w:hint="eastAsia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20"/>
        <w:gridCol w:w="900"/>
        <w:gridCol w:w="1080"/>
        <w:gridCol w:w="1080"/>
        <w:gridCol w:w="1440"/>
        <w:gridCol w:w="1080"/>
        <w:gridCol w:w="1440"/>
        <w:gridCol w:w="1080"/>
        <w:gridCol w:w="1080"/>
        <w:gridCol w:w="1080"/>
        <w:gridCol w:w="900"/>
        <w:gridCol w:w="900"/>
        <w:gridCol w:w="900"/>
        <w:gridCol w:w="1080"/>
      </w:tblGrid>
      <w:tr w:rsidR="00E60750">
        <w:trPr>
          <w:trHeight w:val="1588"/>
        </w:trPr>
        <w:tc>
          <w:tcPr>
            <w:tcW w:w="5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108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位置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食品经营场所环境卫生情况</w:t>
            </w:r>
          </w:p>
        </w:tc>
        <w:tc>
          <w:tcPr>
            <w:tcW w:w="1440" w:type="dxa"/>
            <w:vAlign w:val="center"/>
          </w:tcPr>
          <w:p w:rsidR="00E60750" w:rsidRDefault="00E60750" w:rsidP="00360957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食品经营场所从业人员卫生健康</w:t>
            </w:r>
          </w:p>
          <w:p w:rsidR="00E60750" w:rsidRPr="00CF4488" w:rsidRDefault="00E60750" w:rsidP="00360957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食品安全管理制度建立情况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食品经营场所水电气管道及相关设备运行情况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食品经营场所消防设施运行情况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学校传染病疫情监控及登记情况</w:t>
            </w:r>
          </w:p>
        </w:tc>
        <w:tc>
          <w:tcPr>
            <w:tcW w:w="108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学校传染病疫情防控预案建立落实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90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安全管理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是否存在安全隐患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安全隐患整治责任人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158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58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58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588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CF4488" w:rsidRDefault="00E60750" w:rsidP="00D02EE5">
      <w:pPr>
        <w:spacing w:line="20" w:lineRule="exact"/>
        <w:rPr>
          <w:rFonts w:ascii="仿宋_GB2312" w:eastAsia="仿宋_GB2312" w:cs="Times New Roman"/>
        </w:rPr>
      </w:pPr>
    </w:p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（特种设备使用单位）</w:t>
      </w:r>
    </w:p>
    <w:p w:rsidR="00E60750" w:rsidRDefault="00E60750" w:rsidP="00D02EE5">
      <w:pPr>
        <w:rPr>
          <w:rFonts w:ascii="仿宋_GB2312" w:eastAsia="仿宋_GB2312" w:cs="Times New Roman"/>
          <w:sz w:val="24"/>
          <w:szCs w:val="24"/>
        </w:rPr>
      </w:pPr>
    </w:p>
    <w:p w:rsidR="00E60750" w:rsidRPr="001A0B48" w:rsidRDefault="00E60750" w:rsidP="00D02EE5">
      <w:pPr>
        <w:rPr>
          <w:rFonts w:ascii="仿宋_GB2312" w:eastAsia="仿宋_GB2312" w:cs="Times New Roman"/>
          <w:sz w:val="24"/>
          <w:szCs w:val="24"/>
        </w:rPr>
      </w:pPr>
      <w:r w:rsidRPr="001A0B48">
        <w:rPr>
          <w:rFonts w:ascii="仿宋_GB2312" w:eastAsia="仿宋_GB2312" w:cs="仿宋_GB2312" w:hint="eastAsia"/>
          <w:sz w:val="24"/>
          <w:szCs w:val="24"/>
        </w:rPr>
        <w:t>填写单位：</w:t>
      </w:r>
      <w:r w:rsidRPr="001A0B48">
        <w:rPr>
          <w:rFonts w:ascii="仿宋_GB2312" w:eastAsia="仿宋_GB2312" w:cs="仿宋_GB2312"/>
          <w:sz w:val="24"/>
          <w:szCs w:val="24"/>
        </w:rPr>
        <w:t xml:space="preserve">                                                       </w:t>
      </w:r>
      <w:r w:rsidRPr="001A0B48">
        <w:rPr>
          <w:rFonts w:ascii="仿宋_GB2312" w:eastAsia="仿宋_GB2312" w:cs="仿宋_GB2312" w:hint="eastAsia"/>
          <w:sz w:val="24"/>
          <w:szCs w:val="24"/>
        </w:rPr>
        <w:t>填表人：</w:t>
      </w:r>
      <w:r w:rsidRPr="001A0B48">
        <w:rPr>
          <w:rFonts w:ascii="仿宋_GB2312" w:eastAsia="仿宋_GB2312" w:cs="仿宋_GB2312"/>
          <w:sz w:val="24"/>
          <w:szCs w:val="24"/>
        </w:rPr>
        <w:t xml:space="preserve">              </w:t>
      </w:r>
      <w:r w:rsidRPr="001A0B48"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0"/>
        <w:gridCol w:w="1080"/>
        <w:gridCol w:w="900"/>
        <w:gridCol w:w="720"/>
        <w:gridCol w:w="1260"/>
        <w:gridCol w:w="1440"/>
        <w:gridCol w:w="1800"/>
        <w:gridCol w:w="1260"/>
        <w:gridCol w:w="1080"/>
        <w:gridCol w:w="1260"/>
        <w:gridCol w:w="1080"/>
        <w:gridCol w:w="1800"/>
      </w:tblGrid>
      <w:tr w:rsidR="00E60750">
        <w:trPr>
          <w:trHeight w:val="1644"/>
        </w:trPr>
        <w:tc>
          <w:tcPr>
            <w:tcW w:w="5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设备名称</w:t>
            </w:r>
          </w:p>
        </w:tc>
        <w:tc>
          <w:tcPr>
            <w:tcW w:w="72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1260" w:type="dxa"/>
            <w:vAlign w:val="center"/>
          </w:tcPr>
          <w:p w:rsidR="00E60750" w:rsidRDefault="00E60750" w:rsidP="00360957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设备操作与管理持证上岗制度落实</w:t>
            </w:r>
          </w:p>
          <w:p w:rsidR="00E60750" w:rsidRPr="00CF4488" w:rsidRDefault="00E60750" w:rsidP="00360957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设备日常使用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运行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档案建立情况</w:t>
            </w:r>
          </w:p>
        </w:tc>
        <w:tc>
          <w:tcPr>
            <w:tcW w:w="180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设备定期</w:t>
            </w:r>
          </w:p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维护保养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设备安全管理制度建立与落实情况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设备安全管理责任人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是否存在安全隐患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安全隐患整治责任人</w:t>
            </w:r>
          </w:p>
        </w:tc>
        <w:tc>
          <w:tcPr>
            <w:tcW w:w="18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1644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44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44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44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CF4488" w:rsidRDefault="00E60750" w:rsidP="00D02EE5">
      <w:pPr>
        <w:spacing w:line="20" w:lineRule="exact"/>
        <w:rPr>
          <w:rFonts w:ascii="仿宋_GB2312" w:eastAsia="仿宋_GB2312" w:cs="Times New Roman"/>
        </w:rPr>
      </w:pPr>
    </w:p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（校舍）</w:t>
      </w:r>
    </w:p>
    <w:p w:rsidR="00E60750" w:rsidRDefault="00E60750" w:rsidP="00D02EE5">
      <w:pPr>
        <w:rPr>
          <w:rFonts w:ascii="仿宋_GB2312" w:eastAsia="仿宋_GB2312" w:cs="Times New Roman"/>
          <w:sz w:val="24"/>
          <w:szCs w:val="24"/>
        </w:rPr>
      </w:pPr>
    </w:p>
    <w:p w:rsidR="00E60750" w:rsidRPr="00EE6A7B" w:rsidRDefault="00E60750" w:rsidP="00D02EE5">
      <w:pPr>
        <w:rPr>
          <w:rFonts w:ascii="仿宋_GB2312" w:eastAsia="仿宋_GB2312" w:cs="Times New Roman"/>
        </w:rPr>
      </w:pPr>
      <w:r w:rsidRPr="00EE6A7B">
        <w:rPr>
          <w:rFonts w:ascii="仿宋_GB2312" w:eastAsia="仿宋_GB2312" w:cs="仿宋_GB2312" w:hint="eastAsia"/>
          <w:sz w:val="24"/>
          <w:szCs w:val="24"/>
        </w:rPr>
        <w:t>填写单位</w:t>
      </w:r>
      <w:r>
        <w:rPr>
          <w:rFonts w:ascii="仿宋_GB2312" w:eastAsia="仿宋_GB2312" w:cs="仿宋_GB2312" w:hint="eastAsia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080"/>
        <w:gridCol w:w="900"/>
        <w:gridCol w:w="900"/>
        <w:gridCol w:w="900"/>
        <w:gridCol w:w="900"/>
        <w:gridCol w:w="1080"/>
        <w:gridCol w:w="1440"/>
        <w:gridCol w:w="1440"/>
        <w:gridCol w:w="1260"/>
        <w:gridCol w:w="1260"/>
        <w:gridCol w:w="1080"/>
        <w:gridCol w:w="1080"/>
        <w:gridCol w:w="1260"/>
      </w:tblGrid>
      <w:tr w:rsidR="00E60750">
        <w:trPr>
          <w:trHeight w:val="765"/>
        </w:trPr>
        <w:tc>
          <w:tcPr>
            <w:tcW w:w="5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（部门）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楼名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室号</w:t>
            </w:r>
          </w:p>
        </w:tc>
        <w:tc>
          <w:tcPr>
            <w:tcW w:w="90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用途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水电气管道线路安全情况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房屋（建筑）结构情况</w:t>
            </w:r>
          </w:p>
        </w:tc>
        <w:tc>
          <w:tcPr>
            <w:tcW w:w="144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房屋（建筑）产权隶属情况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房屋（建筑）是否属于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级危房</w:t>
            </w:r>
          </w:p>
        </w:tc>
        <w:tc>
          <w:tcPr>
            <w:tcW w:w="126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安全管理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责任人</w:t>
            </w:r>
          </w:p>
        </w:tc>
        <w:tc>
          <w:tcPr>
            <w:tcW w:w="1080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是否存在消防安全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隐患</w:t>
            </w:r>
          </w:p>
        </w:tc>
        <w:tc>
          <w:tcPr>
            <w:tcW w:w="108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安全隐患整治责任人</w:t>
            </w:r>
          </w:p>
        </w:tc>
        <w:tc>
          <w:tcPr>
            <w:tcW w:w="126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2040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2040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2569"/>
        </w:trPr>
        <w:tc>
          <w:tcPr>
            <w:tcW w:w="5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CF4488" w:rsidRDefault="00E60750" w:rsidP="00D02EE5">
      <w:pPr>
        <w:spacing w:line="20" w:lineRule="exact"/>
        <w:rPr>
          <w:rFonts w:ascii="仿宋_GB2312" w:eastAsia="仿宋_GB2312" w:cs="Times New Roman"/>
        </w:rPr>
      </w:pPr>
    </w:p>
    <w:p w:rsidR="00E60750" w:rsidRDefault="00E60750" w:rsidP="00D02EE5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cs="Times New Roman"/>
          <w:kern w:val="0"/>
        </w:rPr>
        <w:br w:type="page"/>
      </w:r>
      <w:r w:rsidRPr="00CF4488">
        <w:rPr>
          <w:rFonts w:ascii="黑体" w:eastAsia="黑体" w:cs="黑体" w:hint="eastAsia"/>
          <w:b/>
          <w:bCs/>
          <w:sz w:val="44"/>
          <w:szCs w:val="44"/>
        </w:rPr>
        <w:t>安徽师范大学重点部位安全工作台账</w:t>
      </w:r>
      <w:r>
        <w:rPr>
          <w:rFonts w:ascii="黑体" w:eastAsia="黑体" w:cs="黑体" w:hint="eastAsia"/>
          <w:b/>
          <w:bCs/>
          <w:sz w:val="44"/>
          <w:szCs w:val="44"/>
        </w:rPr>
        <w:t>（学生宿舍）</w:t>
      </w:r>
    </w:p>
    <w:p w:rsidR="00E60750" w:rsidRDefault="00E60750" w:rsidP="00D02EE5">
      <w:pPr>
        <w:rPr>
          <w:rFonts w:ascii="仿宋_GB2312" w:eastAsia="仿宋_GB2312" w:cs="Times New Roman"/>
          <w:sz w:val="24"/>
          <w:szCs w:val="24"/>
        </w:rPr>
      </w:pPr>
    </w:p>
    <w:p w:rsidR="00E60750" w:rsidRPr="00EE6A7B" w:rsidRDefault="00E60750" w:rsidP="00D02EE5">
      <w:pPr>
        <w:rPr>
          <w:rFonts w:ascii="仿宋_GB2312" w:eastAsia="仿宋_GB2312" w:cs="Times New Roman"/>
        </w:rPr>
      </w:pPr>
      <w:r w:rsidRPr="00EE6A7B">
        <w:rPr>
          <w:rFonts w:ascii="仿宋_GB2312" w:eastAsia="仿宋_GB2312" w:cs="仿宋_GB2312" w:hint="eastAsia"/>
          <w:sz w:val="24"/>
          <w:szCs w:val="24"/>
        </w:rPr>
        <w:t>填写单位</w:t>
      </w:r>
      <w:r>
        <w:rPr>
          <w:rFonts w:ascii="仿宋_GB2312" w:eastAsia="仿宋_GB2312" w:cs="仿宋_GB2312" w:hint="eastAsia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15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077"/>
        <w:gridCol w:w="1077"/>
        <w:gridCol w:w="1077"/>
        <w:gridCol w:w="1614"/>
        <w:gridCol w:w="1077"/>
        <w:gridCol w:w="1434"/>
        <w:gridCol w:w="1485"/>
        <w:gridCol w:w="1666"/>
        <w:gridCol w:w="978"/>
        <w:gridCol w:w="1110"/>
        <w:gridCol w:w="1098"/>
        <w:gridCol w:w="897"/>
      </w:tblGrid>
      <w:tr w:rsidR="00E60750">
        <w:trPr>
          <w:trHeight w:val="1644"/>
        </w:trPr>
        <w:tc>
          <w:tcPr>
            <w:tcW w:w="538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77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1077" w:type="dxa"/>
            <w:vAlign w:val="center"/>
          </w:tcPr>
          <w:p w:rsidR="00E60750" w:rsidRPr="00CF4488" w:rsidRDefault="00E60750" w:rsidP="00E60750">
            <w:pPr>
              <w:ind w:leftChars="-137" w:left="31680" w:firstLineChars="12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校区</w:t>
            </w:r>
          </w:p>
        </w:tc>
        <w:tc>
          <w:tcPr>
            <w:tcW w:w="1077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F4488">
              <w:rPr>
                <w:rFonts w:ascii="仿宋_GB2312" w:eastAsia="仿宋_GB2312" w:cs="仿宋_GB2312" w:hint="eastAsia"/>
                <w:sz w:val="24"/>
                <w:szCs w:val="24"/>
              </w:rPr>
              <w:t>楼名</w:t>
            </w:r>
          </w:p>
        </w:tc>
        <w:tc>
          <w:tcPr>
            <w:tcW w:w="1614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使用违规电器与私拉乱接电线情况</w:t>
            </w:r>
          </w:p>
        </w:tc>
        <w:tc>
          <w:tcPr>
            <w:tcW w:w="1077" w:type="dxa"/>
            <w:vAlign w:val="center"/>
          </w:tcPr>
          <w:p w:rsidR="00E60750" w:rsidRPr="00CF4488" w:rsidRDefault="00E60750" w:rsidP="00360957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宿舍管理员履责情况</w:t>
            </w:r>
          </w:p>
        </w:tc>
        <w:tc>
          <w:tcPr>
            <w:tcW w:w="1434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贵重物品与</w:t>
            </w:r>
          </w:p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外来人员</w:t>
            </w:r>
          </w:p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登记制度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落实情况</w:t>
            </w:r>
          </w:p>
        </w:tc>
        <w:tc>
          <w:tcPr>
            <w:tcW w:w="1485" w:type="dxa"/>
            <w:vAlign w:val="center"/>
          </w:tcPr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宿舍楼内消防器材与设施设备定期</w:t>
            </w:r>
          </w:p>
          <w:p w:rsidR="00E60750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检查维护</w:t>
            </w:r>
          </w:p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666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物业公司定期检查维护楼内各类设施情况</w:t>
            </w:r>
          </w:p>
        </w:tc>
        <w:tc>
          <w:tcPr>
            <w:tcW w:w="978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安全管理责任人</w:t>
            </w:r>
          </w:p>
        </w:tc>
        <w:tc>
          <w:tcPr>
            <w:tcW w:w="1110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是否存在安全隐患</w:t>
            </w:r>
          </w:p>
        </w:tc>
        <w:tc>
          <w:tcPr>
            <w:tcW w:w="1098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安全隐患整治责任人</w:t>
            </w:r>
          </w:p>
        </w:tc>
        <w:tc>
          <w:tcPr>
            <w:tcW w:w="897" w:type="dxa"/>
            <w:vAlign w:val="center"/>
          </w:tcPr>
          <w:p w:rsidR="00E60750" w:rsidRPr="00CF4488" w:rsidRDefault="00E60750" w:rsidP="0036095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E60750">
        <w:trPr>
          <w:trHeight w:val="1644"/>
        </w:trPr>
        <w:tc>
          <w:tcPr>
            <w:tcW w:w="53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1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3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85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6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7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1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89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44"/>
        </w:trPr>
        <w:tc>
          <w:tcPr>
            <w:tcW w:w="53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1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3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85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6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7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1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89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44"/>
        </w:trPr>
        <w:tc>
          <w:tcPr>
            <w:tcW w:w="53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1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3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85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6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7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1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89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  <w:tr w:rsidR="00E60750">
        <w:trPr>
          <w:trHeight w:val="1644"/>
        </w:trPr>
        <w:tc>
          <w:tcPr>
            <w:tcW w:w="53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1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7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34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85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66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7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10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098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897" w:type="dxa"/>
          </w:tcPr>
          <w:p w:rsidR="00E60750" w:rsidRDefault="00E60750" w:rsidP="00360957">
            <w:pPr>
              <w:rPr>
                <w:rFonts w:ascii="仿宋_GB2312" w:eastAsia="仿宋_GB2312" w:cs="Times New Roman"/>
              </w:rPr>
            </w:pPr>
          </w:p>
        </w:tc>
      </w:tr>
    </w:tbl>
    <w:p w:rsidR="00E60750" w:rsidRPr="00667D64" w:rsidRDefault="00E60750" w:rsidP="001A0B48">
      <w:pPr>
        <w:spacing w:line="20" w:lineRule="exact"/>
        <w:jc w:val="left"/>
        <w:rPr>
          <w:rFonts w:cs="Times New Roman"/>
          <w:kern w:val="0"/>
        </w:rPr>
      </w:pPr>
    </w:p>
    <w:sectPr w:rsidR="00E60750" w:rsidRPr="00667D64" w:rsidSect="00CF4488">
      <w:footerReference w:type="default" r:id="rId7"/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50" w:rsidRDefault="00E607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60750" w:rsidRDefault="00E607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50" w:rsidRPr="00CF4012" w:rsidRDefault="00E60750" w:rsidP="00CF4012">
    <w:pPr>
      <w:pStyle w:val="Footer"/>
      <w:framePr w:w="436" w:h="190" w:hRule="exact" w:wrap="auto" w:vAnchor="text" w:hAnchor="margin" w:xAlign="center" w:y="30"/>
      <w:rPr>
        <w:rStyle w:val="PageNumber"/>
        <w:rFonts w:ascii="宋体" w:eastAsia="宋体" w:hAnsi="宋体" w:cs="Times New Roman"/>
      </w:rPr>
    </w:pPr>
    <w:r w:rsidRPr="00CF4012">
      <w:rPr>
        <w:rStyle w:val="PageNumber"/>
        <w:rFonts w:ascii="宋体" w:eastAsia="宋体" w:hAnsi="宋体" w:cs="宋体"/>
      </w:rPr>
      <w:fldChar w:fldCharType="begin"/>
    </w:r>
    <w:r w:rsidRPr="00CF4012">
      <w:rPr>
        <w:rStyle w:val="PageNumber"/>
        <w:rFonts w:ascii="宋体" w:eastAsia="宋体" w:hAnsi="宋体" w:cs="宋体"/>
      </w:rPr>
      <w:instrText xml:space="preserve">PAGE  </w:instrText>
    </w:r>
    <w:r w:rsidRPr="00CF4012">
      <w:rPr>
        <w:rStyle w:val="PageNumber"/>
        <w:rFonts w:ascii="宋体" w:eastAsia="宋体" w:hAnsi="宋体" w:cs="宋体"/>
      </w:rPr>
      <w:fldChar w:fldCharType="separate"/>
    </w:r>
    <w:r>
      <w:rPr>
        <w:rStyle w:val="PageNumber"/>
        <w:rFonts w:ascii="宋体" w:eastAsia="宋体" w:hAnsi="宋体" w:cs="宋体"/>
        <w:noProof/>
      </w:rPr>
      <w:t>8</w:t>
    </w:r>
    <w:r w:rsidRPr="00CF4012">
      <w:rPr>
        <w:rStyle w:val="PageNumber"/>
        <w:rFonts w:ascii="宋体" w:eastAsia="宋体" w:hAnsi="宋体" w:cs="宋体"/>
      </w:rPr>
      <w:fldChar w:fldCharType="end"/>
    </w:r>
  </w:p>
  <w:p w:rsidR="00E60750" w:rsidRDefault="00E6075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50" w:rsidRDefault="00E607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60750" w:rsidRDefault="00E607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5836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29A28B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4406300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50C4D3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A87883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856751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73ECC4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21341F6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244C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C46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D2"/>
    <w:rsid w:val="00005E83"/>
    <w:rsid w:val="00062E38"/>
    <w:rsid w:val="00063AC4"/>
    <w:rsid w:val="00074B1D"/>
    <w:rsid w:val="000C44B8"/>
    <w:rsid w:val="000E6709"/>
    <w:rsid w:val="001161FE"/>
    <w:rsid w:val="00117336"/>
    <w:rsid w:val="00160E6A"/>
    <w:rsid w:val="001977F0"/>
    <w:rsid w:val="001A0962"/>
    <w:rsid w:val="001A0B48"/>
    <w:rsid w:val="001C53F7"/>
    <w:rsid w:val="001D74A7"/>
    <w:rsid w:val="001E52CE"/>
    <w:rsid w:val="00201729"/>
    <w:rsid w:val="00216659"/>
    <w:rsid w:val="00217666"/>
    <w:rsid w:val="002308ED"/>
    <w:rsid w:val="00235F2F"/>
    <w:rsid w:val="0026000C"/>
    <w:rsid w:val="002F434D"/>
    <w:rsid w:val="003010D7"/>
    <w:rsid w:val="00306BB2"/>
    <w:rsid w:val="003075FA"/>
    <w:rsid w:val="00311A19"/>
    <w:rsid w:val="00343BE1"/>
    <w:rsid w:val="003522B9"/>
    <w:rsid w:val="00360957"/>
    <w:rsid w:val="00394F13"/>
    <w:rsid w:val="003D449C"/>
    <w:rsid w:val="003E393F"/>
    <w:rsid w:val="00421EC0"/>
    <w:rsid w:val="00474B3F"/>
    <w:rsid w:val="004E7EB7"/>
    <w:rsid w:val="00523066"/>
    <w:rsid w:val="005235D9"/>
    <w:rsid w:val="005244B0"/>
    <w:rsid w:val="00575A70"/>
    <w:rsid w:val="00586253"/>
    <w:rsid w:val="005E466C"/>
    <w:rsid w:val="00606C87"/>
    <w:rsid w:val="0061181F"/>
    <w:rsid w:val="006441E5"/>
    <w:rsid w:val="00652E28"/>
    <w:rsid w:val="00667D64"/>
    <w:rsid w:val="00684EE4"/>
    <w:rsid w:val="0072105C"/>
    <w:rsid w:val="00747348"/>
    <w:rsid w:val="00762361"/>
    <w:rsid w:val="00780B53"/>
    <w:rsid w:val="007B6F71"/>
    <w:rsid w:val="007D2E78"/>
    <w:rsid w:val="007F6E1C"/>
    <w:rsid w:val="0081454F"/>
    <w:rsid w:val="00842CDC"/>
    <w:rsid w:val="00890F91"/>
    <w:rsid w:val="008D003F"/>
    <w:rsid w:val="00971544"/>
    <w:rsid w:val="00984A89"/>
    <w:rsid w:val="009A001D"/>
    <w:rsid w:val="009B2F3F"/>
    <w:rsid w:val="009C6408"/>
    <w:rsid w:val="00A25308"/>
    <w:rsid w:val="00A53C13"/>
    <w:rsid w:val="00A66E6E"/>
    <w:rsid w:val="00A67E64"/>
    <w:rsid w:val="00AB531D"/>
    <w:rsid w:val="00B231DE"/>
    <w:rsid w:val="00B35E41"/>
    <w:rsid w:val="00B4702D"/>
    <w:rsid w:val="00B541B1"/>
    <w:rsid w:val="00B55B1A"/>
    <w:rsid w:val="00B960DD"/>
    <w:rsid w:val="00BA1889"/>
    <w:rsid w:val="00BA7B02"/>
    <w:rsid w:val="00BB3C71"/>
    <w:rsid w:val="00BC2F7D"/>
    <w:rsid w:val="00BD4C3D"/>
    <w:rsid w:val="00BD6B22"/>
    <w:rsid w:val="00BE12D4"/>
    <w:rsid w:val="00BE7D64"/>
    <w:rsid w:val="00BF3264"/>
    <w:rsid w:val="00BF596C"/>
    <w:rsid w:val="00C24CD6"/>
    <w:rsid w:val="00C61CB6"/>
    <w:rsid w:val="00C76AB2"/>
    <w:rsid w:val="00C85498"/>
    <w:rsid w:val="00CC63D9"/>
    <w:rsid w:val="00CF4012"/>
    <w:rsid w:val="00CF4488"/>
    <w:rsid w:val="00D02EE5"/>
    <w:rsid w:val="00D15593"/>
    <w:rsid w:val="00D346D2"/>
    <w:rsid w:val="00D75DF8"/>
    <w:rsid w:val="00D94652"/>
    <w:rsid w:val="00DA5BE5"/>
    <w:rsid w:val="00DB5F44"/>
    <w:rsid w:val="00E10A64"/>
    <w:rsid w:val="00E24985"/>
    <w:rsid w:val="00E34CAD"/>
    <w:rsid w:val="00E446E0"/>
    <w:rsid w:val="00E52C70"/>
    <w:rsid w:val="00E55A9E"/>
    <w:rsid w:val="00E60750"/>
    <w:rsid w:val="00E725CB"/>
    <w:rsid w:val="00E74C39"/>
    <w:rsid w:val="00E773EF"/>
    <w:rsid w:val="00E87CCF"/>
    <w:rsid w:val="00E9182E"/>
    <w:rsid w:val="00EA7E2D"/>
    <w:rsid w:val="00EC112A"/>
    <w:rsid w:val="00EC7DBE"/>
    <w:rsid w:val="00EE6A7B"/>
    <w:rsid w:val="00F24F6A"/>
    <w:rsid w:val="00F61EC9"/>
    <w:rsid w:val="00F95FEF"/>
    <w:rsid w:val="00FC6DE5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71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5F44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E38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99"/>
    <w:qFormat/>
    <w:rsid w:val="00842CDC"/>
    <w:pPr>
      <w:ind w:firstLineChars="200" w:firstLine="420"/>
    </w:pPr>
  </w:style>
  <w:style w:type="paragraph" w:styleId="NormalWeb">
    <w:name w:val="Normal (Web)"/>
    <w:basedOn w:val="Normal"/>
    <w:uiPriority w:val="99"/>
    <w:rsid w:val="00DB5F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B5F44"/>
    <w:rPr>
      <w:b/>
      <w:bCs/>
    </w:rPr>
  </w:style>
  <w:style w:type="paragraph" w:styleId="Footer">
    <w:name w:val="footer"/>
    <w:basedOn w:val="Normal"/>
    <w:link w:val="FooterChar"/>
    <w:uiPriority w:val="99"/>
    <w:rsid w:val="00814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E3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1454F"/>
  </w:style>
  <w:style w:type="character" w:styleId="Hyperlink">
    <w:name w:val="Hyperlink"/>
    <w:basedOn w:val="DefaultParagraphFont"/>
    <w:uiPriority w:val="99"/>
    <w:rsid w:val="00D75D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6605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8</Pages>
  <Words>337</Words>
  <Characters>1926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冯涛</cp:lastModifiedBy>
  <cp:revision>47</cp:revision>
  <cp:lastPrinted>2016-04-05T10:04:00Z</cp:lastPrinted>
  <dcterms:created xsi:type="dcterms:W3CDTF">2015-11-06T00:15:00Z</dcterms:created>
  <dcterms:modified xsi:type="dcterms:W3CDTF">2016-05-03T13:30:00Z</dcterms:modified>
</cp:coreProperties>
</file>